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E3" w:rsidRPr="00173962" w:rsidRDefault="00104EE3" w:rsidP="00173962">
      <w:pPr>
        <w:jc w:val="center"/>
        <w:rPr>
          <w:rFonts w:ascii="Times New Roman" w:hAnsi="Times New Roman"/>
          <w:b/>
          <w:sz w:val="36"/>
          <w:szCs w:val="36"/>
        </w:rPr>
      </w:pPr>
      <w:r w:rsidRPr="00173962">
        <w:rPr>
          <w:rFonts w:ascii="Times New Roman" w:hAnsi="Times New Roman"/>
          <w:b/>
          <w:sz w:val="36"/>
          <w:szCs w:val="36"/>
        </w:rPr>
        <w:t>St. Timothy’s Episcopal Church</w:t>
      </w:r>
    </w:p>
    <w:p w:rsidR="00104EE3" w:rsidRPr="00173962" w:rsidRDefault="00104EE3" w:rsidP="00173962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173962">
            <w:rPr>
              <w:rFonts w:ascii="Times New Roman" w:hAnsi="Times New Roman"/>
              <w:sz w:val="32"/>
              <w:szCs w:val="32"/>
            </w:rPr>
            <w:t>808 North Mason Road</w:t>
          </w:r>
        </w:smartTag>
      </w:smartTag>
    </w:p>
    <w:p w:rsidR="00104EE3" w:rsidRPr="00173962" w:rsidRDefault="00104EE3" w:rsidP="00173962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173962">
        <w:rPr>
          <w:rFonts w:ascii="Times New Roman" w:hAnsi="Times New Roman"/>
          <w:sz w:val="32"/>
          <w:szCs w:val="32"/>
          <w:lang w:val="it-IT"/>
        </w:rPr>
        <w:t>Creve Coeur, Missouri 63141</w:t>
      </w:r>
    </w:p>
    <w:p w:rsidR="00104EE3" w:rsidRPr="00173962" w:rsidRDefault="00104EE3" w:rsidP="00173962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173962">
        <w:rPr>
          <w:rFonts w:ascii="Times New Roman" w:hAnsi="Times New Roman"/>
          <w:sz w:val="32"/>
          <w:szCs w:val="32"/>
          <w:lang w:val="it-IT"/>
        </w:rPr>
        <w:t>(314) 434-5906</w:t>
      </w:r>
    </w:p>
    <w:p w:rsidR="00104EE3" w:rsidRPr="00173962" w:rsidRDefault="00104EE3" w:rsidP="00173962">
      <w:pPr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>office.at.saint.tims@gmail.com</w:t>
      </w:r>
    </w:p>
    <w:p w:rsidR="00104EE3" w:rsidRPr="00173962" w:rsidRDefault="00104EE3" w:rsidP="00173962">
      <w:pPr>
        <w:rPr>
          <w:rFonts w:ascii="Times New Roman" w:hAnsi="Times New Roman"/>
          <w:lang w:val="it-IT"/>
        </w:rPr>
      </w:pPr>
    </w:p>
    <w:p w:rsidR="00104EE3" w:rsidRPr="00173962" w:rsidRDefault="00104EE3" w:rsidP="00173962">
      <w:pPr>
        <w:rPr>
          <w:rFonts w:ascii="Times New Roman" w:hAnsi="Times New Roman"/>
          <w:lang w:val="it-IT"/>
        </w:rPr>
      </w:pPr>
    </w:p>
    <w:p w:rsidR="00104EE3" w:rsidRPr="00173962" w:rsidRDefault="00104EE3" w:rsidP="0017396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73962">
        <w:rPr>
          <w:rFonts w:ascii="Times New Roman" w:hAnsi="Times New Roman"/>
          <w:b/>
          <w:sz w:val="36"/>
          <w:szCs w:val="36"/>
          <w:u w:val="single"/>
        </w:rPr>
        <w:t>Pre-Planning Funeral Form for St. Timothy’s Parishioners</w:t>
      </w:r>
    </w:p>
    <w:p w:rsidR="00104EE3" w:rsidRPr="00173962" w:rsidRDefault="00104EE3" w:rsidP="00CB1E34">
      <w:pPr>
        <w:jc w:val="center"/>
        <w:rPr>
          <w:rFonts w:ascii="Times New Roman" w:hAnsi="Times New Roman"/>
          <w:i/>
        </w:rPr>
      </w:pPr>
      <w:r w:rsidRPr="00173962">
        <w:rPr>
          <w:rFonts w:ascii="Times New Roman" w:hAnsi="Times New Roman"/>
          <w:i/>
        </w:rPr>
        <w:t>The death of a member of the Church should be reported as soon as possible to, and arrangements</w:t>
      </w:r>
      <w:r>
        <w:rPr>
          <w:rFonts w:ascii="Times New Roman" w:hAnsi="Times New Roman"/>
          <w:i/>
        </w:rPr>
        <w:t xml:space="preserve"> </w:t>
      </w:r>
      <w:r w:rsidRPr="00173962">
        <w:rPr>
          <w:rFonts w:ascii="Times New Roman" w:hAnsi="Times New Roman"/>
          <w:i/>
        </w:rPr>
        <w:t>for the funeral should be made in consultation with,</w:t>
      </w:r>
      <w:r>
        <w:rPr>
          <w:rFonts w:ascii="Times New Roman" w:hAnsi="Times New Roman"/>
          <w:i/>
        </w:rPr>
        <w:t xml:space="preserve"> </w:t>
      </w:r>
      <w:r w:rsidRPr="00173962">
        <w:rPr>
          <w:rFonts w:ascii="Times New Roman" w:hAnsi="Times New Roman"/>
          <w:i/>
        </w:rPr>
        <w:t>the Minister of the Congregation…Baptized Christians are properly buried from the church.  (B</w:t>
      </w:r>
      <w:r>
        <w:rPr>
          <w:rFonts w:ascii="Times New Roman" w:hAnsi="Times New Roman"/>
          <w:i/>
        </w:rPr>
        <w:t xml:space="preserve">ook of </w:t>
      </w:r>
      <w:r w:rsidRPr="00173962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ommon Prayer [BCP]</w:t>
      </w:r>
      <w:r w:rsidRPr="00173962">
        <w:rPr>
          <w:rFonts w:ascii="Times New Roman" w:hAnsi="Times New Roman"/>
          <w:i/>
        </w:rPr>
        <w:t xml:space="preserve"> p. 490)</w:t>
      </w:r>
    </w:p>
    <w:p w:rsidR="00104EE3" w:rsidRDefault="00104EE3" w:rsidP="005A2E57">
      <w:pPr>
        <w:rPr>
          <w:rFonts w:ascii="Times New Roman" w:hAnsi="Times New Roman"/>
        </w:rPr>
      </w:pPr>
    </w:p>
    <w:p w:rsidR="00104EE3" w:rsidRPr="00BB290C" w:rsidRDefault="00104EE3" w:rsidP="005A2E57">
      <w:pPr>
        <w:rPr>
          <w:rFonts w:ascii="Times New Roman" w:hAnsi="Times New Roman"/>
        </w:rPr>
      </w:pPr>
      <w:r w:rsidRPr="00BB290C">
        <w:rPr>
          <w:rFonts w:ascii="Times New Roman" w:hAnsi="Times New Roman"/>
        </w:rPr>
        <w:t xml:space="preserve">Members of St. Timothy’s are encouraged to consider choices for their funeral service and, in conversation with their family and </w:t>
      </w:r>
      <w:r>
        <w:rPr>
          <w:rFonts w:ascii="Times New Roman" w:hAnsi="Times New Roman"/>
        </w:rPr>
        <w:t xml:space="preserve">in </w:t>
      </w:r>
      <w:r w:rsidRPr="00BB290C">
        <w:rPr>
          <w:rFonts w:ascii="Times New Roman" w:hAnsi="Times New Roman"/>
        </w:rPr>
        <w:t>consultation with the priest of the congregation, complete this pre-need planning form.</w:t>
      </w:r>
    </w:p>
    <w:p w:rsidR="00104EE3" w:rsidRPr="00173962" w:rsidRDefault="00104EE3" w:rsidP="005A2E57">
      <w:pPr>
        <w:rPr>
          <w:rFonts w:ascii="Times New Roman" w:hAnsi="Times New Roman"/>
          <w:sz w:val="24"/>
          <w:szCs w:val="24"/>
        </w:rPr>
      </w:pP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funeral plans (full name)  </w:t>
      </w:r>
      <w:r w:rsidRPr="00173962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Pr="00173962">
        <w:rPr>
          <w:rFonts w:ascii="Times New Roman" w:hAnsi="Times New Roman"/>
          <w:sz w:val="24"/>
          <w:szCs w:val="24"/>
        </w:rPr>
        <w:tab/>
      </w: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  <w:r w:rsidRPr="00173962">
        <w:rPr>
          <w:rFonts w:ascii="Times New Roman" w:hAnsi="Times New Roman"/>
          <w:sz w:val="24"/>
          <w:szCs w:val="24"/>
        </w:rPr>
        <w:t>Address:  ______________________________________________________________________</w:t>
      </w: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</w:p>
    <w:p w:rsidR="00104EE3" w:rsidRPr="00173962" w:rsidRDefault="00104EE3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Home Phone: ________________Work Phone: ________________ Cell Phone: _________________</w:t>
      </w: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</w:p>
    <w:p w:rsidR="00104EE3" w:rsidRPr="00173962" w:rsidRDefault="00104EE3" w:rsidP="00173962">
      <w:pPr>
        <w:rPr>
          <w:rFonts w:ascii="Times New Roman" w:hAnsi="Times New Roman"/>
          <w:sz w:val="24"/>
          <w:szCs w:val="24"/>
        </w:rPr>
      </w:pPr>
      <w:r w:rsidRPr="00173962">
        <w:rPr>
          <w:rFonts w:ascii="Times New Roman" w:hAnsi="Times New Roman"/>
          <w:sz w:val="24"/>
          <w:szCs w:val="24"/>
        </w:rPr>
        <w:t>Email Address: _________________________________________</w:t>
      </w:r>
    </w:p>
    <w:p w:rsidR="00104EE3" w:rsidRDefault="00104EE3" w:rsidP="005A2E57"/>
    <w:p w:rsidR="00104EE3" w:rsidRPr="00173962" w:rsidRDefault="00104EE3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 xml:space="preserve">Date and place of birth:  _______________  </w:t>
      </w:r>
    </w:p>
    <w:p w:rsidR="00104EE3" w:rsidRPr="00173962" w:rsidRDefault="00104EE3" w:rsidP="00A22E64">
      <w:pPr>
        <w:rPr>
          <w:rFonts w:ascii="Times New Roman" w:hAnsi="Times New Roman"/>
          <w:sz w:val="24"/>
          <w:szCs w:val="24"/>
        </w:rPr>
      </w:pPr>
    </w:p>
    <w:p w:rsidR="00104EE3" w:rsidRDefault="00104EE3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 xml:space="preserve">Next of kin (name, relationship &amp; phone):  _________________________________________ </w:t>
      </w:r>
    </w:p>
    <w:p w:rsidR="00104EE3" w:rsidRDefault="00104EE3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04EE3" w:rsidRDefault="00104EE3" w:rsidP="48D1F846">
      <w:pPr>
        <w:rPr>
          <w:rFonts w:ascii="Times New Roman" w:hAnsi="Times New Roman"/>
          <w:sz w:val="24"/>
          <w:szCs w:val="24"/>
        </w:rPr>
      </w:pPr>
    </w:p>
    <w:p w:rsidR="00104EE3" w:rsidRPr="00586DB1" w:rsidRDefault="00104EE3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Funeral home preference: ______________________________  Do you have prearrangement? _______</w:t>
      </w:r>
    </w:p>
    <w:p w:rsidR="00104EE3" w:rsidRDefault="00104EE3" w:rsidP="005A2E57"/>
    <w:p w:rsidR="00104EE3" w:rsidRPr="00A22E64" w:rsidRDefault="00104EE3" w:rsidP="00A22E64">
      <w:pPr>
        <w:rPr>
          <w:rFonts w:ascii="Times New Roman" w:hAnsi="Times New Roman"/>
          <w:b/>
          <w:sz w:val="24"/>
          <w:szCs w:val="24"/>
        </w:rPr>
      </w:pPr>
      <w:r w:rsidRPr="00A22E64">
        <w:rPr>
          <w:rFonts w:ascii="Times New Roman" w:hAnsi="Times New Roman"/>
          <w:b/>
          <w:sz w:val="24"/>
          <w:szCs w:val="24"/>
          <w:u w:val="single"/>
        </w:rPr>
        <w:t xml:space="preserve">Scripture </w:t>
      </w:r>
      <w:smartTag w:uri="urn:schemas-microsoft-com:office:smarttags" w:element="City">
        <w:smartTag w:uri="urn:schemas-microsoft-com:office:smarttags" w:element="place">
          <w:r w:rsidRPr="00A22E64">
            <w:rPr>
              <w:rFonts w:ascii="Times New Roman" w:hAnsi="Times New Roman"/>
              <w:b/>
              <w:sz w:val="24"/>
              <w:szCs w:val="24"/>
              <w:u w:val="single"/>
            </w:rPr>
            <w:t>Readings</w:t>
          </w:r>
        </w:smartTag>
      </w:smartTag>
      <w:r w:rsidRPr="00A22E64">
        <w:rPr>
          <w:rFonts w:ascii="Times New Roman" w:hAnsi="Times New Roman"/>
          <w:b/>
          <w:sz w:val="24"/>
          <w:szCs w:val="24"/>
        </w:rPr>
        <w:t>:</w:t>
      </w:r>
    </w:p>
    <w:p w:rsidR="00104EE3" w:rsidRDefault="00104EE3" w:rsidP="00A22E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copy of the </w:t>
      </w:r>
      <w:r w:rsidRPr="00A22E64">
        <w:rPr>
          <w:rFonts w:ascii="Times New Roman" w:hAnsi="Times New Roman"/>
          <w:sz w:val="24"/>
          <w:szCs w:val="24"/>
        </w:rPr>
        <w:t xml:space="preserve">appointed readings for the Burial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22E64">
        <w:rPr>
          <w:rFonts w:ascii="Times New Roman" w:hAnsi="Times New Roman"/>
          <w:sz w:val="24"/>
          <w:szCs w:val="24"/>
        </w:rPr>
        <w:t>Dea</w:t>
      </w:r>
      <w:r>
        <w:rPr>
          <w:rFonts w:ascii="Times New Roman" w:hAnsi="Times New Roman"/>
          <w:sz w:val="24"/>
          <w:szCs w:val="24"/>
        </w:rPr>
        <w:t xml:space="preserve">d is </w:t>
      </w:r>
      <w:r w:rsidRPr="00A22E64">
        <w:rPr>
          <w:rFonts w:ascii="Times New Roman" w:hAnsi="Times New Roman"/>
          <w:sz w:val="24"/>
          <w:szCs w:val="24"/>
        </w:rPr>
        <w:t>available from the church office or find them listed in the Book of Common Prayer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2E64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.</w:t>
      </w:r>
      <w:r w:rsidRPr="00A22E64">
        <w:rPr>
          <w:rFonts w:ascii="Times New Roman" w:hAnsi="Times New Roman"/>
          <w:sz w:val="24"/>
          <w:szCs w:val="24"/>
        </w:rPr>
        <w:t xml:space="preserve"> 494-495</w:t>
      </w:r>
      <w:r>
        <w:rPr>
          <w:rFonts w:ascii="Times New Roman" w:hAnsi="Times New Roman"/>
          <w:sz w:val="24"/>
          <w:szCs w:val="24"/>
        </w:rPr>
        <w:t>).</w:t>
      </w:r>
    </w:p>
    <w:p w:rsidR="00104EE3" w:rsidRDefault="00104EE3" w:rsidP="00A22E64">
      <w:pPr>
        <w:rPr>
          <w:rFonts w:ascii="Times New Roman" w:hAnsi="Times New Roman"/>
          <w:sz w:val="24"/>
          <w:szCs w:val="24"/>
        </w:rPr>
      </w:pPr>
    </w:p>
    <w:p w:rsidR="00104EE3" w:rsidRDefault="00104EE3" w:rsidP="00A22E6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1st Lesson (from the Old Testament):  ____________________________________</w:t>
      </w:r>
    </w:p>
    <w:p w:rsidR="00104EE3" w:rsidRDefault="00104EE3" w:rsidP="003B17F3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Reader?  ______________________________________</w:t>
      </w:r>
    </w:p>
    <w:p w:rsidR="00104EE3" w:rsidRDefault="00104EE3" w:rsidP="00A22E6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Psalm or hymn:  ______________________________________________________  </w:t>
      </w:r>
    </w:p>
    <w:p w:rsidR="00104EE3" w:rsidRDefault="00104EE3" w:rsidP="00A22E6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17F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(from the New Testament): ___________________________________</w:t>
      </w:r>
    </w:p>
    <w:p w:rsidR="00104EE3" w:rsidRDefault="00104EE3" w:rsidP="003B17F3">
      <w:pPr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Reader?  ______________________________________</w:t>
      </w:r>
    </w:p>
    <w:p w:rsidR="00104EE3" w:rsidRDefault="00104EE3" w:rsidP="00A22E6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Gospel: __________________________________________________________</w:t>
      </w:r>
    </w:p>
    <w:p w:rsidR="00104EE3" w:rsidRPr="00A22E64" w:rsidRDefault="00104EE3" w:rsidP="00A22E64">
      <w:pPr>
        <w:rPr>
          <w:rFonts w:ascii="Times New Roman" w:hAnsi="Times New Roman"/>
          <w:b/>
          <w:sz w:val="24"/>
          <w:szCs w:val="24"/>
        </w:rPr>
      </w:pPr>
    </w:p>
    <w:p w:rsidR="00104EE3" w:rsidRDefault="00104EE3" w:rsidP="00A22E64">
      <w:pPr>
        <w:rPr>
          <w:rFonts w:ascii="Times New Roman" w:hAnsi="Times New Roman"/>
          <w:b/>
          <w:sz w:val="24"/>
          <w:szCs w:val="24"/>
        </w:rPr>
      </w:pPr>
      <w:r w:rsidRPr="00A22E64">
        <w:rPr>
          <w:rFonts w:ascii="Times New Roman" w:hAnsi="Times New Roman"/>
          <w:b/>
          <w:sz w:val="24"/>
          <w:szCs w:val="24"/>
          <w:u w:val="single"/>
        </w:rPr>
        <w:t>Music Preferences</w:t>
      </w:r>
      <w:r w:rsidRPr="00A22E64">
        <w:rPr>
          <w:rFonts w:ascii="Times New Roman" w:hAnsi="Times New Roman"/>
          <w:b/>
          <w:sz w:val="24"/>
          <w:szCs w:val="24"/>
        </w:rPr>
        <w:t>:</w:t>
      </w:r>
    </w:p>
    <w:p w:rsidR="00104EE3" w:rsidRDefault="00104EE3" w:rsidP="00A22E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hymns, organ pieces, or other music you would desire:  _____________________</w:t>
      </w:r>
    </w:p>
    <w:p w:rsidR="00104EE3" w:rsidRDefault="00104EE3" w:rsidP="00A22E64">
      <w:pPr>
        <w:rPr>
          <w:rFonts w:ascii="Times New Roman" w:hAnsi="Times New Roman"/>
          <w:sz w:val="24"/>
          <w:szCs w:val="24"/>
        </w:rPr>
      </w:pPr>
    </w:p>
    <w:p w:rsidR="00104EE3" w:rsidRDefault="00104EE3" w:rsidP="00A22E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04EE3" w:rsidRPr="001118F3" w:rsidRDefault="00104EE3" w:rsidP="00A22E6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Director of Music of St. Timothy’s Church is available for guidance or special requests.</w:t>
      </w:r>
      <w:r w:rsidRPr="00A22E64">
        <w:rPr>
          <w:rFonts w:ascii="Times New Roman" w:hAnsi="Times New Roman"/>
          <w:b/>
          <w:sz w:val="24"/>
          <w:szCs w:val="24"/>
        </w:rPr>
        <w:br/>
      </w:r>
    </w:p>
    <w:p w:rsidR="00104EE3" w:rsidRDefault="00104EE3" w:rsidP="001118F3">
      <w:pPr>
        <w:rPr>
          <w:rFonts w:ascii="Times New Roman" w:hAnsi="Times New Roman"/>
          <w:b/>
          <w:sz w:val="24"/>
          <w:szCs w:val="24"/>
        </w:rPr>
      </w:pPr>
      <w:r w:rsidRPr="001118F3">
        <w:rPr>
          <w:rFonts w:ascii="Times New Roman" w:hAnsi="Times New Roman"/>
          <w:b/>
          <w:sz w:val="24"/>
          <w:szCs w:val="24"/>
          <w:u w:val="single"/>
        </w:rPr>
        <w:t>Service participants</w:t>
      </w:r>
      <w:r>
        <w:rPr>
          <w:rFonts w:ascii="Times New Roman" w:hAnsi="Times New Roman"/>
          <w:b/>
          <w:sz w:val="24"/>
          <w:szCs w:val="24"/>
          <w:u w:val="single"/>
        </w:rPr>
        <w:t>, beside readers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4EE3" w:rsidRPr="001118F3" w:rsidRDefault="00104EE3" w:rsidP="001118F3">
      <w:pPr>
        <w:rPr>
          <w:rFonts w:ascii="Times New Roman" w:hAnsi="Times New Roman"/>
          <w:sz w:val="24"/>
          <w:szCs w:val="24"/>
        </w:rPr>
      </w:pPr>
      <w:r>
        <w:t xml:space="preserve">     </w:t>
      </w: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liturgical participants:  ___________________________________________________________</w:t>
      </w: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Eulogists </w:t>
      </w:r>
      <w:r w:rsidRPr="001118F3">
        <w:rPr>
          <w:rFonts w:ascii="Times New Roman" w:hAnsi="Times New Roman"/>
          <w:i/>
          <w:sz w:val="24"/>
          <w:szCs w:val="24"/>
        </w:rPr>
        <w:t xml:space="preserve">(please consult with parish clergy):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Ushers:  ____________________________________________________________________________</w:t>
      </w: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Coffin Pallbearers or Urn Carrier: </w:t>
      </w:r>
    </w:p>
    <w:p w:rsidR="00104EE3" w:rsidRDefault="00104EE3" w:rsidP="001118F3">
      <w:pPr>
        <w:rPr>
          <w:rFonts w:ascii="Times New Roman" w:hAnsi="Times New Roman"/>
          <w:sz w:val="24"/>
          <w:szCs w:val="24"/>
        </w:rPr>
      </w:pPr>
    </w:p>
    <w:p w:rsidR="00104EE3" w:rsidRPr="001118F3" w:rsidRDefault="00104EE3" w:rsidP="001118F3">
      <w:pPr>
        <w:rPr>
          <w:rFonts w:ascii="Times New Roman" w:hAnsi="Times New Roman"/>
          <w:sz w:val="24"/>
          <w:szCs w:val="24"/>
        </w:rPr>
      </w:pPr>
      <w:r w:rsidRPr="001118F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118F3">
        <w:rPr>
          <w:rFonts w:ascii="Times New Roman" w:hAnsi="Times New Roman"/>
          <w:sz w:val="24"/>
          <w:szCs w:val="24"/>
        </w:rPr>
        <w:t>___________</w:t>
      </w:r>
    </w:p>
    <w:p w:rsidR="00104EE3" w:rsidRDefault="00104EE3" w:rsidP="007D43AA">
      <w:pPr>
        <w:rPr>
          <w:rFonts w:ascii="Times New Roman" w:hAnsi="Times New Roman"/>
          <w:sz w:val="24"/>
          <w:szCs w:val="24"/>
        </w:rPr>
      </w:pPr>
    </w:p>
    <w:p w:rsidR="00104EE3" w:rsidRPr="001118F3" w:rsidRDefault="00104EE3" w:rsidP="007D43AA">
      <w:pPr>
        <w:rPr>
          <w:rFonts w:ascii="Times New Roman" w:hAnsi="Times New Roman"/>
          <w:sz w:val="24"/>
          <w:szCs w:val="24"/>
        </w:rPr>
      </w:pPr>
    </w:p>
    <w:p w:rsidR="00104EE3" w:rsidRPr="001118F3" w:rsidRDefault="00104EE3" w:rsidP="001118F3">
      <w:pPr>
        <w:rPr>
          <w:rFonts w:ascii="Times New Roman" w:hAnsi="Times New Roman"/>
          <w:sz w:val="24"/>
          <w:szCs w:val="24"/>
        </w:rPr>
      </w:pPr>
      <w:r w:rsidRPr="001118F3">
        <w:rPr>
          <w:rFonts w:ascii="Times New Roman" w:hAnsi="Times New Roman"/>
          <w:b/>
          <w:sz w:val="24"/>
          <w:szCs w:val="24"/>
          <w:u w:val="single"/>
        </w:rPr>
        <w:t>Type of Service</w:t>
      </w:r>
      <w:r w:rsidRPr="001118F3">
        <w:rPr>
          <w:rFonts w:ascii="Times New Roman" w:hAnsi="Times New Roman"/>
          <w:sz w:val="24"/>
          <w:szCs w:val="24"/>
        </w:rPr>
        <w:t xml:space="preserve">:  </w:t>
      </w:r>
    </w:p>
    <w:p w:rsidR="00104EE3" w:rsidRDefault="00104EE3" w:rsidP="48D1F8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 w:rsidRPr="48D1F846">
        <w:rPr>
          <w:rFonts w:ascii="Times New Roman" w:hAnsi="Times New Roman"/>
          <w:sz w:val="24"/>
          <w:szCs w:val="24"/>
        </w:rPr>
        <w:t>Eucharist       __</w:t>
      </w:r>
      <w:r>
        <w:rPr>
          <w:rFonts w:ascii="Times New Roman" w:hAnsi="Times New Roman"/>
          <w:sz w:val="24"/>
          <w:szCs w:val="24"/>
        </w:rPr>
        <w:t>_</w:t>
      </w:r>
      <w:r w:rsidRPr="48D1F846">
        <w:rPr>
          <w:rFonts w:ascii="Times New Roman" w:hAnsi="Times New Roman"/>
          <w:sz w:val="24"/>
          <w:szCs w:val="24"/>
        </w:rPr>
        <w:t>_  Non-Eucharist     _____  Military</w:t>
      </w:r>
    </w:p>
    <w:p w:rsidR="00104EE3" w:rsidRPr="001118F3" w:rsidRDefault="00104EE3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 w:rsidRPr="001118F3">
        <w:rPr>
          <w:rFonts w:ascii="Times New Roman" w:hAnsi="Times New Roman"/>
          <w:sz w:val="24"/>
          <w:szCs w:val="24"/>
        </w:rPr>
        <w:t xml:space="preserve">Casket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18F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1118F3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8F3">
        <w:rPr>
          <w:rFonts w:ascii="Times New Roman" w:hAnsi="Times New Roman"/>
          <w:sz w:val="24"/>
          <w:szCs w:val="24"/>
        </w:rPr>
        <w:t xml:space="preserve">Cremains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18F3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</w:t>
      </w:r>
      <w:r w:rsidRPr="001118F3">
        <w:rPr>
          <w:rFonts w:ascii="Times New Roman" w:hAnsi="Times New Roman"/>
          <w:sz w:val="24"/>
          <w:szCs w:val="24"/>
        </w:rPr>
        <w:t>_  Memorial only</w:t>
      </w:r>
    </w:p>
    <w:p w:rsidR="00104EE3" w:rsidRPr="001118F3" w:rsidRDefault="00104EE3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 w:rsidRPr="48D1F846">
        <w:rPr>
          <w:rFonts w:ascii="Times New Roman" w:hAnsi="Times New Roman"/>
          <w:sz w:val="24"/>
          <w:szCs w:val="24"/>
        </w:rPr>
        <w:t>Estimated attendance         ____ Number reserved pews for family</w:t>
      </w:r>
    </w:p>
    <w:p w:rsidR="00104EE3" w:rsidRDefault="00104EE3" w:rsidP="001118F3">
      <w:r w:rsidRPr="48D1F846">
        <w:rPr>
          <w:rFonts w:ascii="Times New Roman" w:hAnsi="Times New Roman"/>
          <w:sz w:val="24"/>
          <w:szCs w:val="24"/>
        </w:rPr>
        <w:t>Special Flower Arrangements: _____________________________</w:t>
      </w:r>
    </w:p>
    <w:p w:rsidR="00104EE3" w:rsidRPr="004F26EE" w:rsidRDefault="00104EE3" w:rsidP="001118F3">
      <w:pPr>
        <w:rPr>
          <w:rFonts w:ascii="Times New Roman" w:hAnsi="Times New Roman"/>
          <w:sz w:val="24"/>
          <w:szCs w:val="24"/>
        </w:rPr>
      </w:pPr>
      <w:r w:rsidRPr="00BB290C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Burial or </w:t>
      </w:r>
      <w:r w:rsidRPr="00BB290C">
        <w:rPr>
          <w:rFonts w:ascii="Times New Roman" w:hAnsi="Times New Roman"/>
          <w:b/>
          <w:sz w:val="24"/>
          <w:szCs w:val="24"/>
          <w:u w:val="single"/>
        </w:rPr>
        <w:t>Internment</w:t>
      </w:r>
      <w:r w:rsidRPr="00BB290C">
        <w:rPr>
          <w:rFonts w:ascii="Times New Roman" w:hAnsi="Times New Roman"/>
          <w:sz w:val="24"/>
          <w:szCs w:val="24"/>
        </w:rPr>
        <w:t xml:space="preserve">: </w:t>
      </w:r>
    </w:p>
    <w:p w:rsidR="00104EE3" w:rsidRDefault="00104EE3" w:rsidP="004F26EE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If you have a burial plot, please indicate cemetery name and location: </w:t>
      </w:r>
    </w:p>
    <w:p w:rsidR="00104EE3" w:rsidRPr="004F26EE" w:rsidRDefault="00104EE3" w:rsidP="004F26EE">
      <w:pPr>
        <w:ind w:left="180"/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26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04EE3" w:rsidRPr="004F26EE" w:rsidRDefault="00104EE3" w:rsidP="004F26EE">
      <w:pPr>
        <w:ind w:left="360"/>
        <w:rPr>
          <w:rFonts w:ascii="Times New Roman" w:hAnsi="Times New Roman"/>
          <w:sz w:val="24"/>
          <w:szCs w:val="24"/>
        </w:rPr>
      </w:pPr>
    </w:p>
    <w:p w:rsidR="00104EE3" w:rsidRPr="004F26EE" w:rsidRDefault="00104EE3" w:rsidP="00BB290C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If you choose cremation, you are welcome to consider burial in St. Timothy’s Columbarium. St. Timothy’s staff will assist you in purchasing a niche in the Columbarium and will have all necessary information. Cremation can occur prior to or following the church funeral service.  </w:t>
      </w:r>
    </w:p>
    <w:p w:rsidR="00104EE3" w:rsidRPr="004F26EE" w:rsidRDefault="00104EE3" w:rsidP="004F26EE">
      <w:pPr>
        <w:rPr>
          <w:rFonts w:ascii="Times New Roman" w:hAnsi="Times New Roman"/>
          <w:sz w:val="24"/>
          <w:szCs w:val="24"/>
        </w:rPr>
      </w:pPr>
    </w:p>
    <w:p w:rsidR="00104EE3" w:rsidRPr="004F26EE" w:rsidRDefault="00104EE3" w:rsidP="00BB290C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>If you have arrangement for internment of the cremains</w:t>
      </w:r>
      <w:r>
        <w:rPr>
          <w:rFonts w:ascii="Times New Roman" w:hAnsi="Times New Roman"/>
          <w:sz w:val="24"/>
          <w:szCs w:val="24"/>
        </w:rPr>
        <w:t xml:space="preserve"> elsewhere</w:t>
      </w:r>
      <w:r w:rsidRPr="004F26EE">
        <w:rPr>
          <w:rFonts w:ascii="Times New Roman" w:hAnsi="Times New Roman"/>
          <w:sz w:val="24"/>
          <w:szCs w:val="24"/>
        </w:rPr>
        <w:t xml:space="preserve">, please indicate </w:t>
      </w:r>
      <w:r>
        <w:rPr>
          <w:rFonts w:ascii="Times New Roman" w:hAnsi="Times New Roman"/>
          <w:sz w:val="24"/>
          <w:szCs w:val="24"/>
        </w:rPr>
        <w:t>name/</w:t>
      </w:r>
      <w:r w:rsidRPr="004F26EE">
        <w:rPr>
          <w:rFonts w:ascii="Times New Roman" w:hAnsi="Times New Roman"/>
          <w:sz w:val="24"/>
          <w:szCs w:val="24"/>
        </w:rPr>
        <w:t xml:space="preserve">location: </w:t>
      </w:r>
    </w:p>
    <w:p w:rsidR="00104EE3" w:rsidRPr="004F26EE" w:rsidRDefault="00104EE3" w:rsidP="004F26EE">
      <w:pPr>
        <w:rPr>
          <w:rFonts w:ascii="Times New Roman" w:hAnsi="Times New Roman"/>
          <w:sz w:val="24"/>
          <w:szCs w:val="24"/>
        </w:rPr>
      </w:pPr>
    </w:p>
    <w:p w:rsidR="00104EE3" w:rsidRPr="004F26EE" w:rsidRDefault="00104EE3" w:rsidP="004F26EE">
      <w:p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</w:t>
      </w:r>
    </w:p>
    <w:p w:rsidR="00104EE3" w:rsidRPr="004F26EE" w:rsidRDefault="00104EE3" w:rsidP="004F26EE">
      <w:pPr>
        <w:ind w:left="360"/>
        <w:rPr>
          <w:rFonts w:ascii="Times New Roman" w:hAnsi="Times New Roman"/>
          <w:sz w:val="24"/>
          <w:szCs w:val="24"/>
        </w:rPr>
      </w:pPr>
    </w:p>
    <w:p w:rsidR="00104EE3" w:rsidRDefault="00104EE3" w:rsidP="008A3019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B1E34">
        <w:rPr>
          <w:rFonts w:ascii="Times New Roman" w:hAnsi="Times New Roman"/>
          <w:b/>
          <w:sz w:val="24"/>
          <w:szCs w:val="24"/>
        </w:rPr>
        <w:t>Memorial Donations</w:t>
      </w:r>
      <w:r w:rsidRPr="004F26EE">
        <w:rPr>
          <w:rFonts w:ascii="Times New Roman" w:hAnsi="Times New Roman"/>
          <w:sz w:val="24"/>
          <w:szCs w:val="24"/>
        </w:rPr>
        <w:t xml:space="preserve">: Some people choose St. Timothy’s or some other charitable organization for </w:t>
      </w:r>
      <w:r>
        <w:rPr>
          <w:rFonts w:ascii="Times New Roman" w:hAnsi="Times New Roman"/>
          <w:sz w:val="24"/>
          <w:szCs w:val="24"/>
        </w:rPr>
        <w:t xml:space="preserve">memorial gifts that friends and family may wish to make </w:t>
      </w:r>
      <w:r w:rsidRPr="004F26EE">
        <w:rPr>
          <w:rFonts w:ascii="Times New Roman" w:hAnsi="Times New Roman"/>
          <w:sz w:val="24"/>
          <w:szCs w:val="24"/>
        </w:rPr>
        <w:t xml:space="preserve">at the time of their death. </w:t>
      </w:r>
      <w:r>
        <w:rPr>
          <w:rFonts w:ascii="Times New Roman" w:hAnsi="Times New Roman"/>
          <w:sz w:val="24"/>
          <w:szCs w:val="24"/>
        </w:rPr>
        <w:t xml:space="preserve"> What choice(s) do you wish to be designated?   </w:t>
      </w:r>
    </w:p>
    <w:p w:rsidR="00104EE3" w:rsidRDefault="00104EE3" w:rsidP="007545FA">
      <w:pPr>
        <w:ind w:left="720"/>
        <w:rPr>
          <w:rFonts w:ascii="Times New Roman" w:hAnsi="Times New Roman"/>
          <w:sz w:val="24"/>
          <w:szCs w:val="24"/>
        </w:rPr>
      </w:pPr>
    </w:p>
    <w:p w:rsidR="00104EE3" w:rsidRDefault="00104EE3" w:rsidP="007545F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104EE3" w:rsidRDefault="00104EE3" w:rsidP="007545FA">
      <w:pPr>
        <w:ind w:left="360"/>
        <w:rPr>
          <w:rFonts w:ascii="Times New Roman" w:hAnsi="Times New Roman"/>
          <w:sz w:val="24"/>
          <w:szCs w:val="24"/>
        </w:rPr>
      </w:pPr>
    </w:p>
    <w:p w:rsidR="00104EE3" w:rsidRDefault="00104EE3" w:rsidP="48D1F84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B1E34">
        <w:rPr>
          <w:rFonts w:ascii="Times New Roman" w:hAnsi="Times New Roman"/>
          <w:b/>
          <w:iCs/>
          <w:sz w:val="24"/>
          <w:szCs w:val="24"/>
        </w:rPr>
        <w:t>St. Timothy’s Endowment Fund</w:t>
      </w:r>
      <w:r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48D1F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you’ve included the Endowment o</w:t>
      </w:r>
      <w:r w:rsidRPr="48D1F846">
        <w:rPr>
          <w:rFonts w:ascii="Times New Roman" w:hAnsi="Times New Roman"/>
          <w:sz w:val="24"/>
          <w:szCs w:val="24"/>
        </w:rPr>
        <w:t xml:space="preserve">r other parish program(s) in your will, it would be helpful if you note that here:  </w:t>
      </w:r>
    </w:p>
    <w:p w:rsidR="00104EE3" w:rsidRPr="007545FA" w:rsidRDefault="00104EE3" w:rsidP="007545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F26EE">
        <w:rPr>
          <w:rFonts w:ascii="Times New Roman" w:hAnsi="Times New Roman"/>
          <w:sz w:val="24"/>
          <w:szCs w:val="24"/>
        </w:rPr>
        <w:br/>
      </w:r>
      <w:r w:rsidRPr="004F26EE">
        <w:rPr>
          <w:rFonts w:ascii="Times New Roman" w:hAnsi="Times New Roman"/>
          <w:sz w:val="24"/>
          <w:szCs w:val="24"/>
        </w:rPr>
        <w:br/>
      </w:r>
    </w:p>
    <w:p w:rsidR="00104EE3" w:rsidRPr="007545FA" w:rsidRDefault="00104EE3" w:rsidP="008A3019">
      <w:pPr>
        <w:ind w:left="720"/>
        <w:rPr>
          <w:rFonts w:ascii="Times New Roman" w:hAnsi="Times New Roman"/>
          <w:sz w:val="24"/>
          <w:szCs w:val="24"/>
        </w:rPr>
      </w:pPr>
      <w:r w:rsidRPr="007545FA">
        <w:rPr>
          <w:rFonts w:ascii="Times New Roman" w:hAnsi="Times New Roman"/>
          <w:sz w:val="24"/>
          <w:szCs w:val="24"/>
        </w:rPr>
        <w:t>Signature:  _________________________________________</w:t>
      </w:r>
      <w:r>
        <w:rPr>
          <w:rFonts w:ascii="Times New Roman" w:hAnsi="Times New Roman"/>
          <w:sz w:val="24"/>
          <w:szCs w:val="24"/>
        </w:rPr>
        <w:t xml:space="preserve"> Date: ____________________</w:t>
      </w:r>
    </w:p>
    <w:sectPr w:rsidR="00104EE3" w:rsidRPr="007545FA" w:rsidSect="00D6410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E3" w:rsidRDefault="00104EE3">
      <w:r>
        <w:separator/>
      </w:r>
    </w:p>
  </w:endnote>
  <w:endnote w:type="continuationSeparator" w:id="0">
    <w:p w:rsidR="00104EE3" w:rsidRDefault="0010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E3" w:rsidRPr="00637E1C" w:rsidRDefault="00104EE3" w:rsidP="0018738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187380">
      <w:rPr>
        <w:rFonts w:ascii="Cambria" w:hAnsi="Cambria"/>
      </w:rPr>
      <w:fldChar w:fldCharType="begin"/>
    </w:r>
    <w:r w:rsidRPr="00187380">
      <w:rPr>
        <w:rFonts w:ascii="Cambria" w:hAnsi="Cambria"/>
      </w:rPr>
      <w:instrText xml:space="preserve"> FILENAME \p </w:instrText>
    </w:r>
    <w:r w:rsidRPr="00187380">
      <w:rPr>
        <w:rFonts w:ascii="Cambria" w:hAnsi="Cambria"/>
      </w:rPr>
      <w:fldChar w:fldCharType="separate"/>
    </w:r>
    <w:r>
      <w:rPr>
        <w:rFonts w:ascii="Cambria" w:hAnsi="Cambria"/>
        <w:noProof/>
      </w:rPr>
      <w:t>Pre-Planning_Funeral_Form 2.1.19.docx</w:t>
    </w:r>
    <w:r w:rsidRPr="00187380">
      <w:rPr>
        <w:rFonts w:ascii="Cambria" w:hAnsi="Cambr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E3" w:rsidRDefault="00104EE3">
      <w:r>
        <w:separator/>
      </w:r>
    </w:p>
  </w:footnote>
  <w:footnote w:type="continuationSeparator" w:id="0">
    <w:p w:rsidR="00104EE3" w:rsidRDefault="00104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BAFFB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</w:abstractNum>
  <w:abstractNum w:abstractNumId="1">
    <w:nsid w:val="2CD21EB8"/>
    <w:multiLevelType w:val="hybridMultilevel"/>
    <w:tmpl w:val="7A0C7C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28F4D9E"/>
    <w:multiLevelType w:val="hybridMultilevel"/>
    <w:tmpl w:val="F95E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240F"/>
    <w:multiLevelType w:val="hybridMultilevel"/>
    <w:tmpl w:val="F460BB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974DC2"/>
    <w:multiLevelType w:val="hybridMultilevel"/>
    <w:tmpl w:val="7BF0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10A"/>
    <w:rsid w:val="000D6DC5"/>
    <w:rsid w:val="00104EE3"/>
    <w:rsid w:val="001118F3"/>
    <w:rsid w:val="00173962"/>
    <w:rsid w:val="00187380"/>
    <w:rsid w:val="001920F9"/>
    <w:rsid w:val="002A7F74"/>
    <w:rsid w:val="002B0FA8"/>
    <w:rsid w:val="002E30A7"/>
    <w:rsid w:val="003254A1"/>
    <w:rsid w:val="003B17F3"/>
    <w:rsid w:val="003C01D6"/>
    <w:rsid w:val="003D5D4B"/>
    <w:rsid w:val="004A5979"/>
    <w:rsid w:val="004B0762"/>
    <w:rsid w:val="004F26EE"/>
    <w:rsid w:val="00500E28"/>
    <w:rsid w:val="00586DB1"/>
    <w:rsid w:val="005A2E57"/>
    <w:rsid w:val="00637E1C"/>
    <w:rsid w:val="00672627"/>
    <w:rsid w:val="006E08C5"/>
    <w:rsid w:val="00716BA7"/>
    <w:rsid w:val="007545FA"/>
    <w:rsid w:val="007A41AB"/>
    <w:rsid w:val="007B1FCA"/>
    <w:rsid w:val="007D43AA"/>
    <w:rsid w:val="00835C73"/>
    <w:rsid w:val="008A3019"/>
    <w:rsid w:val="008D05AC"/>
    <w:rsid w:val="009607A2"/>
    <w:rsid w:val="00972D66"/>
    <w:rsid w:val="009A0181"/>
    <w:rsid w:val="00A10AE5"/>
    <w:rsid w:val="00A22E64"/>
    <w:rsid w:val="00AF4A9A"/>
    <w:rsid w:val="00B721C3"/>
    <w:rsid w:val="00BB156A"/>
    <w:rsid w:val="00BB290C"/>
    <w:rsid w:val="00BD16B7"/>
    <w:rsid w:val="00BF1630"/>
    <w:rsid w:val="00CB1E34"/>
    <w:rsid w:val="00CF5860"/>
    <w:rsid w:val="00D6410A"/>
    <w:rsid w:val="00D70E95"/>
    <w:rsid w:val="00D947C9"/>
    <w:rsid w:val="00DD7241"/>
    <w:rsid w:val="00DF59F5"/>
    <w:rsid w:val="00E40458"/>
    <w:rsid w:val="00E812FF"/>
    <w:rsid w:val="00E925CF"/>
    <w:rsid w:val="00F128BB"/>
    <w:rsid w:val="00F52ADD"/>
    <w:rsid w:val="48D1F846"/>
    <w:rsid w:val="750E9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letin Text"/>
    <w:qFormat/>
    <w:rsid w:val="002B0FA8"/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D70E95"/>
    <w:pPr>
      <w:jc w:val="center"/>
    </w:pPr>
    <w:rPr>
      <w:rFonts w:cs="Arial"/>
      <w:sz w:val="96"/>
      <w:szCs w:val="96"/>
    </w:rPr>
  </w:style>
  <w:style w:type="paragraph" w:customStyle="1" w:styleId="Style1">
    <w:name w:val="Style1"/>
    <w:basedOn w:val="Normal"/>
    <w:uiPriority w:val="99"/>
    <w:rsid w:val="00D70E95"/>
    <w:pPr>
      <w:jc w:val="center"/>
    </w:pPr>
    <w:rPr>
      <w:rFonts w:cs="Arial"/>
      <w:sz w:val="96"/>
      <w:szCs w:val="96"/>
    </w:rPr>
  </w:style>
  <w:style w:type="paragraph" w:customStyle="1" w:styleId="StyleAveryWizardArial48ptCenteredLinespacingsingle">
    <w:name w:val="Style Avery Wizard + Arial 48 pt Centered Line spacing:  single"/>
    <w:uiPriority w:val="99"/>
    <w:rsid w:val="00D70E95"/>
    <w:pPr>
      <w:jc w:val="center"/>
    </w:pPr>
    <w:rPr>
      <w:sz w:val="72"/>
      <w:szCs w:val="20"/>
    </w:rPr>
  </w:style>
  <w:style w:type="paragraph" w:customStyle="1" w:styleId="Lessons">
    <w:name w:val="Lessons"/>
    <w:basedOn w:val="Normal"/>
    <w:autoRedefine/>
    <w:uiPriority w:val="99"/>
    <w:rsid w:val="00E40458"/>
    <w:pPr>
      <w:spacing w:line="360" w:lineRule="auto"/>
    </w:pPr>
  </w:style>
  <w:style w:type="paragraph" w:customStyle="1" w:styleId="Bulletin">
    <w:name w:val="Bulletin"/>
    <w:basedOn w:val="Normal"/>
    <w:uiPriority w:val="99"/>
    <w:rsid w:val="00E925CF"/>
  </w:style>
  <w:style w:type="paragraph" w:styleId="ListNumber">
    <w:name w:val="List Number"/>
    <w:aliases w:val="Psalm"/>
    <w:basedOn w:val="Normal"/>
    <w:uiPriority w:val="99"/>
    <w:rsid w:val="00BD16B7"/>
    <w:pPr>
      <w:numPr>
        <w:numId w:val="2"/>
      </w:numPr>
      <w:spacing w:before="120" w:after="120"/>
    </w:pPr>
  </w:style>
  <w:style w:type="paragraph" w:styleId="BalloonText">
    <w:name w:val="Balloon Text"/>
    <w:basedOn w:val="Normal"/>
    <w:link w:val="BalloonTextChar"/>
    <w:uiPriority w:val="99"/>
    <w:rsid w:val="003C01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01D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37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7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621</Words>
  <Characters>3541</Characters>
  <Application>Microsoft Office Outlook</Application>
  <DocSecurity>0</DocSecurity>
  <Lines>0</Lines>
  <Paragraphs>0</Paragraphs>
  <ScaleCrop>false</ScaleCrop>
  <Company>St Timothy's Episcopal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Service Information Form</dc:title>
  <dc:subject/>
  <dc:creator>Alice McLaughlin</dc:creator>
  <cp:keywords/>
  <dc:description/>
  <cp:lastModifiedBy>Paul Metzler</cp:lastModifiedBy>
  <cp:revision>3</cp:revision>
  <cp:lastPrinted>2012-05-10T10:17:00Z</cp:lastPrinted>
  <dcterms:created xsi:type="dcterms:W3CDTF">2019-02-01T18:09:00Z</dcterms:created>
  <dcterms:modified xsi:type="dcterms:W3CDTF">2019-02-01T18:10:00Z</dcterms:modified>
</cp:coreProperties>
</file>